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72" w:rsidRPr="00A61905" w:rsidRDefault="003D1872" w:rsidP="003D1872">
      <w:pPr>
        <w:pStyle w:val="Heading1"/>
        <w:spacing w:before="0" w:after="0"/>
        <w:rPr>
          <w:noProof/>
          <w:color w:val="auto"/>
          <w:sz w:val="32"/>
        </w:rPr>
      </w:pPr>
      <w:r w:rsidRPr="00A61905">
        <w:rPr>
          <w:noProof/>
          <w:color w:val="auto"/>
          <w:sz w:val="32"/>
        </w:rPr>
        <w:t xml:space="preserve">Young Authors’ Writing Project </w:t>
      </w:r>
    </w:p>
    <w:p w:rsidR="008D0133" w:rsidRPr="00A61905" w:rsidRDefault="003D1872" w:rsidP="003D1872">
      <w:pPr>
        <w:pStyle w:val="Heading1"/>
        <w:spacing w:before="0" w:after="0"/>
        <w:rPr>
          <w:noProof/>
          <w:color w:val="auto"/>
          <w:sz w:val="32"/>
        </w:rPr>
      </w:pPr>
      <w:bookmarkStart w:id="0" w:name="_GoBack"/>
      <w:bookmarkEnd w:id="0"/>
      <w:r w:rsidRPr="00A61905">
        <w:rPr>
          <w:noProof/>
          <w:color w:val="auto"/>
          <w:sz w:val="32"/>
        </w:rPr>
        <w:t xml:space="preserve">Summer Camp </w:t>
      </w:r>
      <w:r w:rsidR="00613B65" w:rsidRPr="00A61905">
        <w:rPr>
          <w:noProof/>
          <w:color w:val="auto"/>
          <w:sz w:val="32"/>
        </w:rPr>
        <w:t>Registration Form</w:t>
      </w:r>
    </w:p>
    <w:p w:rsidR="003365E6" w:rsidRDefault="00BC7C83" w:rsidP="003365E6">
      <w:pPr>
        <w:rPr>
          <w:rFonts w:ascii="Arial Black" w:hAnsi="Arial Black"/>
          <w:b/>
        </w:rPr>
      </w:pPr>
      <w:r w:rsidRPr="00BC7C83">
        <w:rPr>
          <w:rFonts w:ascii="Arial Black" w:hAnsi="Arial Black"/>
          <w:b/>
        </w:rPr>
        <w:t xml:space="preserve">Deadline </w:t>
      </w:r>
      <w:r w:rsidR="002D3667">
        <w:rPr>
          <w:rFonts w:ascii="Arial Black" w:hAnsi="Arial Black"/>
          <w:b/>
        </w:rPr>
        <w:t xml:space="preserve">for Applications is </w:t>
      </w:r>
      <w:r w:rsidR="005208C3">
        <w:rPr>
          <w:rFonts w:ascii="Arial Black" w:hAnsi="Arial Black"/>
          <w:b/>
        </w:rPr>
        <w:t>May 31, 2014</w:t>
      </w:r>
    </w:p>
    <w:p w:rsidR="003365E6" w:rsidRPr="003365E6" w:rsidRDefault="003365E6" w:rsidP="003365E6"/>
    <w:tbl>
      <w:tblPr>
        <w:tblW w:w="981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91"/>
        <w:gridCol w:w="7019"/>
      </w:tblGrid>
      <w:tr w:rsidR="008D0133" w:rsidRPr="00613B65" w:rsidTr="000819C7">
        <w:trPr>
          <w:jc w:val="center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D0133" w:rsidRPr="00B76DB0" w:rsidRDefault="008D0133" w:rsidP="00613B65">
            <w:pPr>
              <w:pStyle w:val="Heading2"/>
              <w:rPr>
                <w:color w:val="auto"/>
              </w:rPr>
            </w:pPr>
            <w:r w:rsidRPr="00B76DB0">
              <w:rPr>
                <w:color w:val="auto"/>
              </w:rPr>
              <w:t>Contact Information</w:t>
            </w:r>
            <w:r w:rsidR="00613B65" w:rsidRPr="00B76DB0">
              <w:rPr>
                <w:color w:val="auto"/>
              </w:rPr>
              <w:t xml:space="preserve"> for Parent or Guardian</w:t>
            </w:r>
          </w:p>
        </w:tc>
      </w:tr>
      <w:tr w:rsidR="008D0133" w:rsidRPr="00613B65" w:rsidTr="000819C7">
        <w:trPr>
          <w:trHeight w:hRule="exact" w:val="216"/>
          <w:jc w:val="center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:rsidR="008D0133" w:rsidRPr="00613B65" w:rsidRDefault="008D0133" w:rsidP="00613B65">
            <w:pPr>
              <w:pStyle w:val="Body"/>
            </w:pPr>
          </w:p>
        </w:tc>
      </w:tr>
      <w:tr w:rsidR="008D0133" w:rsidRPr="00613B65" w:rsidTr="000819C7">
        <w:trPr>
          <w:jc w:val="center"/>
        </w:trPr>
        <w:tc>
          <w:tcPr>
            <w:tcW w:w="279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613B65" w:rsidRDefault="008D0133" w:rsidP="00613B65">
            <w:pPr>
              <w:pStyle w:val="Body"/>
            </w:pPr>
            <w:r w:rsidRPr="00613B65">
              <w:t>Name</w:t>
            </w:r>
          </w:p>
        </w:tc>
        <w:tc>
          <w:tcPr>
            <w:tcW w:w="701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613B65" w:rsidRDefault="008D0133" w:rsidP="00613B65">
            <w:pPr>
              <w:pStyle w:val="Body"/>
            </w:pPr>
          </w:p>
        </w:tc>
      </w:tr>
      <w:tr w:rsidR="008D0133" w:rsidRPr="00613B65" w:rsidTr="000819C7">
        <w:trPr>
          <w:jc w:val="center"/>
        </w:trPr>
        <w:tc>
          <w:tcPr>
            <w:tcW w:w="279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613B65" w:rsidRDefault="008D0133" w:rsidP="00613B65">
            <w:pPr>
              <w:pStyle w:val="Body"/>
            </w:pPr>
            <w:r w:rsidRPr="00613B65">
              <w:t>Street Address</w:t>
            </w:r>
          </w:p>
        </w:tc>
        <w:tc>
          <w:tcPr>
            <w:tcW w:w="701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B76DB0" w:rsidRDefault="008D0133" w:rsidP="00613B65">
            <w:pPr>
              <w:rPr>
                <w:rFonts w:ascii="Arial" w:hAnsi="Arial"/>
              </w:rPr>
            </w:pPr>
          </w:p>
        </w:tc>
      </w:tr>
      <w:tr w:rsidR="008D0133" w:rsidRPr="00613B65" w:rsidTr="000819C7">
        <w:trPr>
          <w:jc w:val="center"/>
        </w:trPr>
        <w:tc>
          <w:tcPr>
            <w:tcW w:w="279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613B65" w:rsidRDefault="008D0133" w:rsidP="00613B65">
            <w:pPr>
              <w:pStyle w:val="Body"/>
            </w:pPr>
            <w:r w:rsidRPr="00613B65">
              <w:t>City ST ZIP Code</w:t>
            </w:r>
          </w:p>
        </w:tc>
        <w:tc>
          <w:tcPr>
            <w:tcW w:w="701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B76DB0" w:rsidRDefault="008D0133" w:rsidP="00613B65">
            <w:pPr>
              <w:rPr>
                <w:rFonts w:ascii="Arial" w:hAnsi="Arial"/>
              </w:rPr>
            </w:pPr>
          </w:p>
        </w:tc>
      </w:tr>
      <w:tr w:rsidR="008D0133" w:rsidRPr="00613B65" w:rsidTr="000819C7">
        <w:trPr>
          <w:jc w:val="center"/>
        </w:trPr>
        <w:tc>
          <w:tcPr>
            <w:tcW w:w="279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613B65" w:rsidRDefault="008D0133" w:rsidP="00613B65">
            <w:pPr>
              <w:pStyle w:val="Body"/>
            </w:pPr>
            <w:r w:rsidRPr="00613B65">
              <w:t>Home Phone</w:t>
            </w:r>
          </w:p>
        </w:tc>
        <w:tc>
          <w:tcPr>
            <w:tcW w:w="701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B76DB0" w:rsidRDefault="008D0133" w:rsidP="00613B65">
            <w:pPr>
              <w:rPr>
                <w:rFonts w:ascii="Arial" w:hAnsi="Arial"/>
              </w:rPr>
            </w:pPr>
          </w:p>
        </w:tc>
      </w:tr>
      <w:tr w:rsidR="008D0133" w:rsidRPr="00613B65" w:rsidTr="000819C7">
        <w:trPr>
          <w:jc w:val="center"/>
        </w:trPr>
        <w:tc>
          <w:tcPr>
            <w:tcW w:w="279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613B65" w:rsidRDefault="008D0133" w:rsidP="00613B65">
            <w:pPr>
              <w:pStyle w:val="Body"/>
            </w:pPr>
            <w:r w:rsidRPr="00613B65">
              <w:t>Work Phone</w:t>
            </w:r>
          </w:p>
        </w:tc>
        <w:tc>
          <w:tcPr>
            <w:tcW w:w="701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B76DB0" w:rsidRDefault="008D0133" w:rsidP="00613B65">
            <w:pPr>
              <w:rPr>
                <w:rFonts w:ascii="Arial" w:hAnsi="Arial"/>
              </w:rPr>
            </w:pPr>
          </w:p>
        </w:tc>
      </w:tr>
      <w:tr w:rsidR="008D0133" w:rsidRPr="00613B65" w:rsidTr="000819C7">
        <w:trPr>
          <w:jc w:val="center"/>
        </w:trPr>
        <w:tc>
          <w:tcPr>
            <w:tcW w:w="279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613B65" w:rsidRDefault="008D0133" w:rsidP="00613B65">
            <w:pPr>
              <w:pStyle w:val="Body"/>
            </w:pPr>
            <w:r w:rsidRPr="00613B65">
              <w:t>E-Mail Address</w:t>
            </w:r>
          </w:p>
        </w:tc>
        <w:tc>
          <w:tcPr>
            <w:tcW w:w="7019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:rsidR="008D0133" w:rsidRPr="00B76DB0" w:rsidRDefault="008D0133" w:rsidP="00613B65">
            <w:pPr>
              <w:rPr>
                <w:rFonts w:ascii="Arial" w:hAnsi="Arial"/>
              </w:rPr>
            </w:pPr>
          </w:p>
        </w:tc>
      </w:tr>
      <w:tr w:rsidR="00613B65" w:rsidRPr="00613B65" w:rsidTr="000819C7">
        <w:trPr>
          <w:jc w:val="center"/>
        </w:trPr>
        <w:tc>
          <w:tcPr>
            <w:tcW w:w="9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3B65" w:rsidRDefault="00613B65" w:rsidP="00B76DB0">
            <w:pPr>
              <w:pStyle w:val="Heading2"/>
              <w:rPr>
                <w:color w:val="auto"/>
              </w:rPr>
            </w:pPr>
          </w:p>
          <w:p w:rsidR="00613B65" w:rsidRPr="00613B65" w:rsidRDefault="00613B65" w:rsidP="00B76DB0">
            <w:pPr>
              <w:pStyle w:val="Heading2"/>
              <w:rPr>
                <w:color w:val="auto"/>
              </w:rPr>
            </w:pPr>
            <w:r w:rsidRPr="00613B65">
              <w:rPr>
                <w:color w:val="auto"/>
              </w:rPr>
              <w:t xml:space="preserve">Emergency Contact </w:t>
            </w:r>
            <w:r>
              <w:rPr>
                <w:color w:val="auto"/>
              </w:rPr>
              <w:t>in case the above cannot be reached</w:t>
            </w:r>
          </w:p>
        </w:tc>
      </w:tr>
      <w:tr w:rsidR="00613B65" w:rsidRPr="00613B65" w:rsidTr="000819C7">
        <w:trPr>
          <w:trHeight w:hRule="exact" w:val="216"/>
          <w:jc w:val="center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613B65" w:rsidRPr="00613B65" w:rsidRDefault="00613B65" w:rsidP="00B76DB0">
            <w:pPr>
              <w:pStyle w:val="Body"/>
            </w:pPr>
          </w:p>
        </w:tc>
      </w:tr>
      <w:tr w:rsidR="00613B65" w:rsidRPr="00613B65" w:rsidTr="000819C7">
        <w:trPr>
          <w:jc w:val="center"/>
        </w:trPr>
        <w:tc>
          <w:tcPr>
            <w:tcW w:w="2791" w:type="dxa"/>
            <w:vAlign w:val="center"/>
          </w:tcPr>
          <w:p w:rsidR="00613B65" w:rsidRPr="00613B65" w:rsidRDefault="00613B65" w:rsidP="00B76DB0">
            <w:pPr>
              <w:pStyle w:val="Body"/>
            </w:pPr>
            <w:r w:rsidRPr="00613B65">
              <w:t>Name</w:t>
            </w:r>
          </w:p>
        </w:tc>
        <w:tc>
          <w:tcPr>
            <w:tcW w:w="7019" w:type="dxa"/>
            <w:vAlign w:val="center"/>
          </w:tcPr>
          <w:p w:rsidR="00613B65" w:rsidRPr="00613B65" w:rsidRDefault="00613B65" w:rsidP="00B76DB0">
            <w:pPr>
              <w:rPr>
                <w:rFonts w:ascii="Arial" w:hAnsi="Arial"/>
              </w:rPr>
            </w:pPr>
          </w:p>
        </w:tc>
      </w:tr>
      <w:tr w:rsidR="00613B65" w:rsidRPr="00613B65" w:rsidTr="000819C7">
        <w:trPr>
          <w:jc w:val="center"/>
        </w:trPr>
        <w:tc>
          <w:tcPr>
            <w:tcW w:w="2791" w:type="dxa"/>
            <w:vAlign w:val="center"/>
          </w:tcPr>
          <w:p w:rsidR="00613B65" w:rsidRPr="00613B65" w:rsidRDefault="00613B65" w:rsidP="00B76DB0">
            <w:pPr>
              <w:pStyle w:val="Body"/>
            </w:pPr>
            <w:r w:rsidRPr="00613B65">
              <w:t>Street Address</w:t>
            </w:r>
          </w:p>
        </w:tc>
        <w:tc>
          <w:tcPr>
            <w:tcW w:w="7019" w:type="dxa"/>
            <w:vAlign w:val="center"/>
          </w:tcPr>
          <w:p w:rsidR="00613B65" w:rsidRPr="00613B65" w:rsidRDefault="00613B65" w:rsidP="00B76DB0">
            <w:pPr>
              <w:rPr>
                <w:rFonts w:ascii="Arial" w:hAnsi="Arial"/>
              </w:rPr>
            </w:pPr>
          </w:p>
        </w:tc>
      </w:tr>
      <w:tr w:rsidR="00613B65" w:rsidRPr="00613B65" w:rsidTr="000819C7">
        <w:trPr>
          <w:jc w:val="center"/>
        </w:trPr>
        <w:tc>
          <w:tcPr>
            <w:tcW w:w="2791" w:type="dxa"/>
            <w:vAlign w:val="center"/>
          </w:tcPr>
          <w:p w:rsidR="00613B65" w:rsidRPr="00613B65" w:rsidRDefault="00613B65" w:rsidP="00B76DB0">
            <w:pPr>
              <w:pStyle w:val="Body"/>
            </w:pPr>
            <w:r w:rsidRPr="00613B65">
              <w:t>City ST ZIP Code</w:t>
            </w:r>
          </w:p>
        </w:tc>
        <w:tc>
          <w:tcPr>
            <w:tcW w:w="7019" w:type="dxa"/>
            <w:vAlign w:val="center"/>
          </w:tcPr>
          <w:p w:rsidR="00613B65" w:rsidRPr="00613B65" w:rsidRDefault="00613B65" w:rsidP="00B76DB0">
            <w:pPr>
              <w:rPr>
                <w:rFonts w:ascii="Arial" w:hAnsi="Arial"/>
              </w:rPr>
            </w:pPr>
          </w:p>
        </w:tc>
      </w:tr>
      <w:tr w:rsidR="00613B65" w:rsidRPr="00613B65" w:rsidTr="000819C7">
        <w:trPr>
          <w:jc w:val="center"/>
        </w:trPr>
        <w:tc>
          <w:tcPr>
            <w:tcW w:w="2791" w:type="dxa"/>
            <w:vAlign w:val="center"/>
          </w:tcPr>
          <w:p w:rsidR="00613B65" w:rsidRPr="00613B65" w:rsidRDefault="00613B65" w:rsidP="00B76DB0">
            <w:pPr>
              <w:pStyle w:val="Body"/>
            </w:pPr>
            <w:r w:rsidRPr="00613B65">
              <w:t>Home Phone</w:t>
            </w:r>
          </w:p>
        </w:tc>
        <w:tc>
          <w:tcPr>
            <w:tcW w:w="7019" w:type="dxa"/>
            <w:vAlign w:val="center"/>
          </w:tcPr>
          <w:p w:rsidR="00613B65" w:rsidRPr="00613B65" w:rsidRDefault="00613B65" w:rsidP="00B76DB0">
            <w:pPr>
              <w:rPr>
                <w:rFonts w:ascii="Arial" w:hAnsi="Arial"/>
              </w:rPr>
            </w:pPr>
          </w:p>
        </w:tc>
      </w:tr>
      <w:tr w:rsidR="00613B65" w:rsidRPr="00613B65" w:rsidTr="000819C7">
        <w:trPr>
          <w:jc w:val="center"/>
        </w:trPr>
        <w:tc>
          <w:tcPr>
            <w:tcW w:w="2791" w:type="dxa"/>
            <w:vAlign w:val="center"/>
          </w:tcPr>
          <w:p w:rsidR="00613B65" w:rsidRPr="00613B65" w:rsidRDefault="00613B65" w:rsidP="00B76DB0">
            <w:pPr>
              <w:pStyle w:val="Body"/>
            </w:pPr>
            <w:r w:rsidRPr="00613B65">
              <w:t>Work Phone</w:t>
            </w:r>
          </w:p>
        </w:tc>
        <w:tc>
          <w:tcPr>
            <w:tcW w:w="7019" w:type="dxa"/>
            <w:vAlign w:val="center"/>
          </w:tcPr>
          <w:p w:rsidR="00613B65" w:rsidRPr="00613B65" w:rsidRDefault="00613B65" w:rsidP="00B76DB0">
            <w:pPr>
              <w:rPr>
                <w:rFonts w:ascii="Arial" w:hAnsi="Arial"/>
              </w:rPr>
            </w:pPr>
          </w:p>
        </w:tc>
      </w:tr>
      <w:tr w:rsidR="00613B65" w:rsidRPr="00613B65" w:rsidTr="000819C7">
        <w:trPr>
          <w:jc w:val="center"/>
        </w:trPr>
        <w:tc>
          <w:tcPr>
            <w:tcW w:w="2791" w:type="dxa"/>
            <w:vAlign w:val="center"/>
          </w:tcPr>
          <w:p w:rsidR="00613B65" w:rsidRPr="00613B65" w:rsidRDefault="00613B65" w:rsidP="00B76DB0">
            <w:pPr>
              <w:pStyle w:val="Body"/>
            </w:pPr>
            <w:r w:rsidRPr="00613B65">
              <w:t>E-Mail Address</w:t>
            </w:r>
          </w:p>
        </w:tc>
        <w:tc>
          <w:tcPr>
            <w:tcW w:w="7019" w:type="dxa"/>
            <w:vAlign w:val="center"/>
          </w:tcPr>
          <w:p w:rsidR="00613B65" w:rsidRPr="00613B65" w:rsidRDefault="00613B65" w:rsidP="00B76DB0">
            <w:pPr>
              <w:rPr>
                <w:rFonts w:ascii="Arial" w:hAnsi="Arial"/>
              </w:rPr>
            </w:pPr>
          </w:p>
        </w:tc>
      </w:tr>
    </w:tbl>
    <w:p w:rsidR="003365E6" w:rsidRDefault="003365E6" w:rsidP="003365E6"/>
    <w:p w:rsidR="003365E6" w:rsidRPr="003365E6" w:rsidRDefault="003365E6" w:rsidP="003365E6">
      <w:pPr>
        <w:widowControl w:val="0"/>
        <w:rPr>
          <w:rFonts w:ascii="Century Schoolbook" w:hAnsi="Century Schoolbook"/>
          <w:b/>
          <w:bCs/>
          <w:i/>
        </w:rPr>
      </w:pPr>
      <w:r w:rsidRPr="003365E6">
        <w:rPr>
          <w:rFonts w:ascii="Century Schoolbook" w:hAnsi="Century Schoolbook"/>
          <w:b/>
          <w:bCs/>
          <w:i/>
        </w:rPr>
        <w:t>Please remember there is no transportation provided. You will be responsible for delivering and picking up your child each day.</w:t>
      </w:r>
    </w:p>
    <w:p w:rsidR="003365E6" w:rsidRDefault="003365E6" w:rsidP="003365E6">
      <w:pPr>
        <w:widowControl w:val="0"/>
      </w:pPr>
    </w:p>
    <w:p w:rsidR="003365E6" w:rsidRDefault="00A269BD" w:rsidP="003365E6">
      <w:r>
        <w:t>Student</w:t>
      </w:r>
      <w:r w:rsidR="00607D20">
        <w:t>’s</w:t>
      </w:r>
      <w:r>
        <w:t xml:space="preserve"> name________________________</w:t>
      </w:r>
    </w:p>
    <w:p w:rsidR="00BC7C83" w:rsidRDefault="00BC7C83" w:rsidP="003365E6">
      <w:r>
        <w:t>(Please indicate if a brother and sister are attending together; tuition rate is $150/student if this is the case)</w:t>
      </w:r>
    </w:p>
    <w:p w:rsidR="00BC7C83" w:rsidRDefault="00BC7C83" w:rsidP="003365E6"/>
    <w:p w:rsidR="00A269BD" w:rsidRDefault="00607D20" w:rsidP="003365E6">
      <w:r>
        <w:t>Grade level the student is entering</w:t>
      </w:r>
      <w:r w:rsidR="00A269BD">
        <w:t xml:space="preserve"> ___________________</w:t>
      </w:r>
    </w:p>
    <w:p w:rsidR="00607D20" w:rsidRDefault="00607D20" w:rsidP="003365E6"/>
    <w:p w:rsidR="00607D20" w:rsidRDefault="00607D20" w:rsidP="003365E6">
      <w:r>
        <w:t>Student’s t-shirt size__________________</w:t>
      </w:r>
    </w:p>
    <w:p w:rsidR="00BC7C83" w:rsidRDefault="00BC7C83" w:rsidP="003365E6"/>
    <w:p w:rsidR="00BC7C83" w:rsidRDefault="00BC7C83" w:rsidP="003365E6">
      <w:r>
        <w:t>Have you been to this camp before? _________</w:t>
      </w:r>
    </w:p>
    <w:p w:rsidR="00A77EF0" w:rsidRDefault="00A77EF0" w:rsidP="003365E6"/>
    <w:p w:rsidR="00A77EF0" w:rsidRDefault="00A77EF0" w:rsidP="003365E6">
      <w:r>
        <w:t xml:space="preserve">Describe any allergies or health issues your student has that we should be aware of. </w:t>
      </w:r>
    </w:p>
    <w:p w:rsidR="00D33B8D" w:rsidRDefault="00D33B8D" w:rsidP="003365E6"/>
    <w:p w:rsidR="001F5F32" w:rsidRDefault="001F5F32" w:rsidP="001F5F32">
      <w:pPr>
        <w:rPr>
          <w:rFonts w:ascii="Tahoma" w:hAnsi="Tahoma" w:cs="Arial"/>
          <w:b/>
          <w:bCs/>
          <w:iCs/>
          <w:sz w:val="22"/>
          <w:szCs w:val="28"/>
        </w:rPr>
      </w:pPr>
      <w:r>
        <w:rPr>
          <w:rFonts w:ascii="Tahoma" w:hAnsi="Tahoma" w:cs="Arial"/>
          <w:b/>
          <w:bCs/>
          <w:iCs/>
          <w:sz w:val="22"/>
          <w:szCs w:val="28"/>
        </w:rPr>
        <w:t>Is there anything else that you want us to know about your student?</w:t>
      </w:r>
    </w:p>
    <w:p w:rsidR="001F5F32" w:rsidRDefault="001F5F32" w:rsidP="001F5F32">
      <w:pPr>
        <w:rPr>
          <w:rFonts w:ascii="Tahoma" w:hAnsi="Tahoma" w:cs="Arial"/>
          <w:b/>
          <w:bCs/>
          <w:iCs/>
          <w:sz w:val="22"/>
          <w:szCs w:val="28"/>
        </w:rPr>
      </w:pPr>
    </w:p>
    <w:p w:rsidR="001F5F32" w:rsidRPr="001F5F32" w:rsidRDefault="001F5F32" w:rsidP="001F5F32"/>
    <w:p w:rsidR="001F5F32" w:rsidRDefault="001F5F32" w:rsidP="001F5F32">
      <w:pPr>
        <w:rPr>
          <w:b/>
          <w:sz w:val="28"/>
          <w:szCs w:val="28"/>
        </w:rPr>
      </w:pPr>
    </w:p>
    <w:p w:rsidR="001F5F32" w:rsidRDefault="001F5F32" w:rsidP="001F5F32">
      <w:pPr>
        <w:rPr>
          <w:b/>
          <w:sz w:val="28"/>
          <w:szCs w:val="28"/>
        </w:rPr>
      </w:pPr>
    </w:p>
    <w:p w:rsidR="005208C3" w:rsidRDefault="005208C3" w:rsidP="001F5F32">
      <w:pPr>
        <w:rPr>
          <w:rFonts w:ascii="Tahoma" w:hAnsi="Tahoma" w:cs="Tahoma"/>
          <w:b/>
          <w:sz w:val="22"/>
          <w:szCs w:val="22"/>
        </w:rPr>
      </w:pPr>
    </w:p>
    <w:p w:rsidR="005208C3" w:rsidRDefault="005208C3" w:rsidP="001F5F32">
      <w:pPr>
        <w:rPr>
          <w:rFonts w:ascii="Tahoma" w:hAnsi="Tahoma" w:cs="Tahoma"/>
          <w:b/>
          <w:sz w:val="22"/>
          <w:szCs w:val="22"/>
        </w:rPr>
      </w:pPr>
    </w:p>
    <w:p w:rsidR="001F5F32" w:rsidRPr="001F5F32" w:rsidRDefault="001F5F32" w:rsidP="001F5F32">
      <w:pPr>
        <w:rPr>
          <w:rFonts w:ascii="Tahoma" w:hAnsi="Tahoma" w:cs="Tahoma"/>
          <w:b/>
          <w:sz w:val="22"/>
          <w:szCs w:val="22"/>
        </w:rPr>
      </w:pPr>
      <w:r w:rsidRPr="001F5F32">
        <w:rPr>
          <w:rFonts w:ascii="Tahoma" w:hAnsi="Tahoma" w:cs="Tahoma"/>
          <w:b/>
          <w:sz w:val="22"/>
          <w:szCs w:val="22"/>
        </w:rPr>
        <w:lastRenderedPageBreak/>
        <w:t xml:space="preserve">Attached with this registration form </w:t>
      </w:r>
      <w:r w:rsidR="005208C3">
        <w:rPr>
          <w:rFonts w:ascii="Tahoma" w:hAnsi="Tahoma" w:cs="Tahoma"/>
          <w:b/>
          <w:sz w:val="22"/>
          <w:szCs w:val="22"/>
        </w:rPr>
        <w:t>is a question</w:t>
      </w:r>
      <w:r w:rsidRPr="001F5F32">
        <w:rPr>
          <w:rFonts w:ascii="Tahoma" w:hAnsi="Tahoma" w:cs="Tahoma"/>
          <w:b/>
          <w:sz w:val="22"/>
          <w:szCs w:val="22"/>
        </w:rPr>
        <w:t xml:space="preserve"> for your student to answer to help us as we plan the camp. Also we are asking all parents/guardians to complete the permission form included so that we can use photographs of students as part of our website presence.</w:t>
      </w:r>
    </w:p>
    <w:p w:rsidR="001F5F32" w:rsidRDefault="001F5F32" w:rsidP="00BC7C83">
      <w:pPr>
        <w:pStyle w:val="Heading2"/>
        <w:shd w:val="clear" w:color="auto" w:fill="FFFFFF"/>
        <w:rPr>
          <w:color w:val="auto"/>
        </w:rPr>
      </w:pPr>
    </w:p>
    <w:p w:rsidR="00BC7C83" w:rsidRDefault="003365E6" w:rsidP="00BC7C83">
      <w:pPr>
        <w:pStyle w:val="Heading2"/>
        <w:shd w:val="clear" w:color="auto" w:fill="FFFFFF"/>
        <w:rPr>
          <w:color w:val="auto"/>
        </w:rPr>
      </w:pPr>
      <w:r>
        <w:rPr>
          <w:color w:val="auto"/>
        </w:rPr>
        <w:t xml:space="preserve">Please enclose a check for $200 per participant. </w:t>
      </w:r>
      <w:r w:rsidR="00607D20">
        <w:rPr>
          <w:color w:val="auto"/>
        </w:rPr>
        <w:t xml:space="preserve">If you are interested in applying for a scholarship please contact </w:t>
      </w:r>
      <w:r w:rsidR="002D3667">
        <w:rPr>
          <w:color w:val="auto"/>
        </w:rPr>
        <w:t xml:space="preserve">Melissa Wilson at </w:t>
      </w:r>
      <w:r w:rsidR="00C30959">
        <w:t>wilson.370@osu.edu</w:t>
      </w:r>
    </w:p>
    <w:p w:rsidR="00BC7C83" w:rsidRDefault="00BC7C83" w:rsidP="00BC7C83">
      <w:pPr>
        <w:pStyle w:val="Heading2"/>
        <w:shd w:val="clear" w:color="auto" w:fill="FFFFFF"/>
        <w:rPr>
          <w:color w:val="auto"/>
        </w:rPr>
      </w:pPr>
    </w:p>
    <w:p w:rsidR="00BC7C83" w:rsidRPr="00BC7C83" w:rsidRDefault="003365E6" w:rsidP="00BC7C83">
      <w:pPr>
        <w:pStyle w:val="Heading2"/>
        <w:shd w:val="clear" w:color="auto" w:fill="FFFFFF"/>
        <w:rPr>
          <w:color w:val="auto"/>
        </w:rPr>
      </w:pPr>
      <w:r>
        <w:rPr>
          <w:color w:val="auto"/>
        </w:rPr>
        <w:t xml:space="preserve">Make the checks payable to: </w:t>
      </w:r>
      <w:r w:rsidR="00BC7C83">
        <w:rPr>
          <w:color w:val="auto"/>
        </w:rPr>
        <w:t xml:space="preserve"> </w:t>
      </w:r>
      <w:r w:rsidR="005208C3">
        <w:rPr>
          <w:i/>
          <w:color w:val="auto"/>
        </w:rPr>
        <w:t>Writing Ohio</w:t>
      </w:r>
      <w:r w:rsidR="00BC7C83">
        <w:rPr>
          <w:i/>
          <w:color w:val="auto"/>
        </w:rPr>
        <w:t xml:space="preserve"> </w:t>
      </w:r>
      <w:r w:rsidR="00BC7C83" w:rsidRPr="00BC7C83">
        <w:rPr>
          <w:color w:val="auto"/>
        </w:rPr>
        <w:t>and m</w:t>
      </w:r>
      <w:r w:rsidR="00BC7C83">
        <w:rPr>
          <w:color w:val="auto"/>
        </w:rPr>
        <w:t>ail to:</w:t>
      </w:r>
    </w:p>
    <w:p w:rsidR="003365E6" w:rsidRDefault="005208C3" w:rsidP="003365E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Melissa Wilson</w:t>
      </w:r>
    </w:p>
    <w:p w:rsidR="00607D20" w:rsidRDefault="00607D20" w:rsidP="00607D20">
      <w:pPr>
        <w:rPr>
          <w:rFonts w:ascii="Tahoma" w:hAnsi="Tahoma" w:cs="Tahoma"/>
          <w:b/>
          <w:sz w:val="22"/>
          <w:szCs w:val="22"/>
        </w:rPr>
      </w:pPr>
      <w:r w:rsidRPr="00607D20">
        <w:rPr>
          <w:rFonts w:ascii="Tahoma" w:hAnsi="Tahoma" w:cs="Tahoma"/>
          <w:b/>
          <w:sz w:val="22"/>
          <w:szCs w:val="22"/>
        </w:rPr>
        <w:t>Columbus Area Writing Project</w:t>
      </w:r>
    </w:p>
    <w:p w:rsidR="00607D20" w:rsidRPr="00607D20" w:rsidRDefault="00A77EF0" w:rsidP="00607D2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60 Ramseyer Hall</w:t>
      </w:r>
    </w:p>
    <w:p w:rsidR="00607D20" w:rsidRPr="00607D20" w:rsidRDefault="00A77EF0" w:rsidP="00607D20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29 West Woodruff Avenue</w:t>
      </w:r>
    </w:p>
    <w:p w:rsidR="005208C3" w:rsidRDefault="00607D20">
      <w:pPr>
        <w:rPr>
          <w:rFonts w:ascii="Tahoma" w:hAnsi="Tahoma" w:cs="Tahoma"/>
          <w:b/>
          <w:sz w:val="22"/>
          <w:szCs w:val="22"/>
        </w:rPr>
      </w:pPr>
      <w:r w:rsidRPr="00607D20">
        <w:rPr>
          <w:rFonts w:ascii="Tahoma" w:hAnsi="Tahoma" w:cs="Tahoma"/>
          <w:b/>
          <w:sz w:val="22"/>
          <w:szCs w:val="22"/>
        </w:rPr>
        <w:t>Columbus, OH 43210-1172</w:t>
      </w:r>
    </w:p>
    <w:p w:rsidR="005208C3" w:rsidRDefault="005208C3">
      <w:pPr>
        <w:rPr>
          <w:rFonts w:ascii="Tahoma" w:hAnsi="Tahoma" w:cs="Tahoma"/>
          <w:b/>
          <w:sz w:val="22"/>
          <w:szCs w:val="22"/>
        </w:rPr>
      </w:pPr>
    </w:p>
    <w:p w:rsidR="005208C3" w:rsidRPr="005208C3" w:rsidRDefault="005208C3" w:rsidP="005208C3">
      <w:pPr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You will be sent an </w:t>
      </w:r>
      <w:r w:rsidRPr="005208C3">
        <w:rPr>
          <w:rFonts w:ascii="Tahoma" w:hAnsi="Tahoma" w:cs="Tahoma"/>
          <w:b/>
          <w:bCs/>
          <w:i/>
          <w:iCs/>
          <w:sz w:val="22"/>
          <w:szCs w:val="22"/>
        </w:rPr>
        <w:t>email verifying your registration.</w:t>
      </w:r>
    </w:p>
    <w:p w:rsidR="00C30959" w:rsidRDefault="00C3095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  <w:r w:rsidRPr="003365E6">
        <w:rPr>
          <w:color w:val="auto"/>
          <w:u w:val="single"/>
        </w:rPr>
        <w:lastRenderedPageBreak/>
        <w:t>For the student</w:t>
      </w:r>
      <w:r w:rsidRPr="00AD4329">
        <w:rPr>
          <w:color w:val="auto"/>
        </w:rPr>
        <w:t xml:space="preserve">: </w:t>
      </w:r>
      <w:r>
        <w:rPr>
          <w:color w:val="auto"/>
        </w:rPr>
        <w:t>Please</w:t>
      </w:r>
      <w:r w:rsidRPr="00AD4329">
        <w:rPr>
          <w:color w:val="auto"/>
        </w:rPr>
        <w:t xml:space="preserve"> tell us briefly why you are interested in attending the camp</w:t>
      </w:r>
      <w:r>
        <w:rPr>
          <w:color w:val="auto"/>
        </w:rPr>
        <w:t>. You might want to tell us what you enjoy about writing, and what</w:t>
      </w:r>
      <w:r w:rsidRPr="00AD4329">
        <w:rPr>
          <w:color w:val="auto"/>
        </w:rPr>
        <w:t xml:space="preserve"> previous experience you have </w:t>
      </w:r>
      <w:r>
        <w:rPr>
          <w:color w:val="auto"/>
        </w:rPr>
        <w:t>had</w:t>
      </w:r>
      <w:r w:rsidRPr="00AD4329">
        <w:rPr>
          <w:color w:val="auto"/>
        </w:rPr>
        <w:t xml:space="preserve"> writing? </w:t>
      </w:r>
      <w:r w:rsidR="005208C3">
        <w:rPr>
          <w:color w:val="auto"/>
        </w:rPr>
        <w:t>What are you hoping for from this camp experience?</w:t>
      </w:r>
    </w:p>
    <w:p w:rsidR="00C30959" w:rsidRDefault="005208C3" w:rsidP="00C30959">
      <w:pPr>
        <w:pStyle w:val="Heading2"/>
        <w:shd w:val="clear" w:color="auto" w:fill="FFFFFF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113030</wp:posOffset>
                </wp:positionV>
                <wp:extent cx="5848350" cy="4772025"/>
                <wp:effectExtent l="9525" t="6350" r="9525" b="127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77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959" w:rsidRDefault="00C30959" w:rsidP="00C30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6pt;margin-top:8.9pt;width:460.5pt;height:3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">
                <v:textbox>
                  <w:txbxContent>
                    <w:p w:rsidR="00C30959" w:rsidRDefault="00C30959" w:rsidP="00C30959"/>
                  </w:txbxContent>
                </v:textbox>
              </v:shape>
            </w:pict>
          </mc:Fallback>
        </mc:AlternateContent>
      </w: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C30959" w:rsidRDefault="00C30959" w:rsidP="00C30959">
      <w:pPr>
        <w:pStyle w:val="Heading2"/>
        <w:shd w:val="clear" w:color="auto" w:fill="FFFFFF"/>
        <w:rPr>
          <w:color w:val="auto"/>
        </w:rPr>
      </w:pPr>
    </w:p>
    <w:p w:rsidR="001F5F32" w:rsidRDefault="001F5F32">
      <w:pPr>
        <w:rPr>
          <w:rFonts w:ascii="Tahoma" w:hAnsi="Tahoma" w:cs="Tahoma"/>
          <w:b/>
          <w:sz w:val="22"/>
          <w:szCs w:val="22"/>
        </w:rPr>
      </w:pPr>
    </w:p>
    <w:p w:rsidR="001F5F32" w:rsidRDefault="001F5F32">
      <w:pPr>
        <w:rPr>
          <w:rFonts w:ascii="Tahoma" w:hAnsi="Tahoma" w:cs="Tahoma"/>
          <w:b/>
          <w:sz w:val="22"/>
          <w:szCs w:val="22"/>
        </w:rPr>
      </w:pPr>
    </w:p>
    <w:p w:rsidR="001F5F32" w:rsidRPr="001F5F32" w:rsidRDefault="001F5F32" w:rsidP="001F5F32">
      <w:pPr>
        <w:rPr>
          <w:rFonts w:ascii="Tahoma" w:hAnsi="Tahoma" w:cs="Tahoma"/>
          <w:b/>
          <w:sz w:val="22"/>
          <w:szCs w:val="22"/>
        </w:rPr>
      </w:pPr>
    </w:p>
    <w:p w:rsidR="001F5F32" w:rsidRPr="001F5F32" w:rsidRDefault="001F5F32" w:rsidP="001F5F32">
      <w:pPr>
        <w:rPr>
          <w:rFonts w:ascii="Tahoma" w:hAnsi="Tahoma" w:cs="Tahoma"/>
          <w:b/>
          <w:sz w:val="22"/>
          <w:szCs w:val="22"/>
        </w:rPr>
      </w:pPr>
      <w:r w:rsidRPr="001F5F32">
        <w:rPr>
          <w:rFonts w:ascii="Tahoma" w:hAnsi="Tahoma" w:cs="Tahoma"/>
          <w:b/>
          <w:sz w:val="22"/>
          <w:szCs w:val="22"/>
        </w:rPr>
        <w:t xml:space="preserve"> </w:t>
      </w:r>
    </w:p>
    <w:p w:rsidR="001F5F32" w:rsidRDefault="001F5F32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br w:type="page"/>
      </w:r>
    </w:p>
    <w:p w:rsidR="001F5F32" w:rsidRDefault="001F5F32" w:rsidP="001F5F32">
      <w:pPr>
        <w:rPr>
          <w:rFonts w:ascii="Tahoma" w:hAnsi="Tahoma" w:cs="Tahoma"/>
          <w:b/>
          <w:bCs/>
          <w:sz w:val="22"/>
          <w:szCs w:val="22"/>
        </w:rPr>
      </w:pPr>
    </w:p>
    <w:p w:rsidR="001F5F32" w:rsidRDefault="001F5F32" w:rsidP="001F5F32">
      <w:pPr>
        <w:rPr>
          <w:rFonts w:ascii="Tahoma" w:hAnsi="Tahoma" w:cs="Tahoma"/>
          <w:b/>
          <w:bCs/>
          <w:sz w:val="22"/>
          <w:szCs w:val="22"/>
        </w:rPr>
      </w:pPr>
    </w:p>
    <w:p w:rsidR="001F5F32" w:rsidRDefault="001F5F32" w:rsidP="001F5F32">
      <w:pPr>
        <w:rPr>
          <w:rFonts w:ascii="Tahoma" w:hAnsi="Tahoma" w:cs="Tahoma"/>
          <w:b/>
          <w:bCs/>
          <w:sz w:val="22"/>
          <w:szCs w:val="22"/>
        </w:rPr>
      </w:pPr>
      <w:r w:rsidRPr="001F5F32">
        <w:rPr>
          <w:rFonts w:ascii="Tahoma" w:hAnsi="Tahoma" w:cs="Tahoma"/>
          <w:b/>
          <w:bCs/>
          <w:sz w:val="22"/>
          <w:szCs w:val="22"/>
        </w:rPr>
        <w:t xml:space="preserve">CONSENT FOR USE OF INFORMATION AND PERSONA OF A MINOR </w:t>
      </w:r>
    </w:p>
    <w:p w:rsidR="001F5F32" w:rsidRPr="001F5F32" w:rsidRDefault="001F5F32" w:rsidP="001F5F32">
      <w:pPr>
        <w:rPr>
          <w:rFonts w:ascii="Tahoma" w:hAnsi="Tahoma" w:cs="Tahoma"/>
          <w:b/>
          <w:sz w:val="22"/>
          <w:szCs w:val="22"/>
        </w:rPr>
      </w:pPr>
    </w:p>
    <w:p w:rsidR="001F5F32" w:rsidRDefault="001F5F32" w:rsidP="001F5F32">
      <w:pPr>
        <w:rPr>
          <w:rFonts w:ascii="Tahoma" w:hAnsi="Tahoma" w:cs="Tahoma"/>
          <w:sz w:val="22"/>
          <w:szCs w:val="22"/>
        </w:rPr>
      </w:pPr>
      <w:r w:rsidRPr="001F5F32">
        <w:rPr>
          <w:rFonts w:ascii="Tahoma" w:hAnsi="Tahoma" w:cs="Tahoma"/>
          <w:sz w:val="22"/>
          <w:szCs w:val="22"/>
        </w:rPr>
        <w:t xml:space="preserve">I hereby grant to The Ohio State University the right to publish, broadcast, webcast, or disseminate in any other form or medium any or all of the following: </w:t>
      </w:r>
    </w:p>
    <w:p w:rsidR="001F5F32" w:rsidRPr="001F5F32" w:rsidRDefault="001F5F32" w:rsidP="001F5F32">
      <w:pPr>
        <w:rPr>
          <w:rFonts w:ascii="Tahoma" w:hAnsi="Tahoma" w:cs="Tahoma"/>
          <w:sz w:val="22"/>
          <w:szCs w:val="22"/>
        </w:rPr>
      </w:pPr>
    </w:p>
    <w:p w:rsidR="001F5F32" w:rsidRPr="001F5F32" w:rsidRDefault="001F5F32" w:rsidP="001F5F32">
      <w:pPr>
        <w:rPr>
          <w:rFonts w:ascii="Tahoma" w:hAnsi="Tahoma" w:cs="Tahoma"/>
          <w:sz w:val="22"/>
          <w:szCs w:val="22"/>
        </w:rPr>
      </w:pPr>
      <w:r w:rsidRPr="001F5F32">
        <w:rPr>
          <w:rFonts w:ascii="Tahoma" w:hAnsi="Tahoma" w:cs="Tahoma"/>
          <w:sz w:val="22"/>
          <w:szCs w:val="22"/>
        </w:rPr>
        <w:t xml:space="preserve">• Stories and/or information about minor for use in news stories, publications, promotional materials, web features and/or any other university purposes. </w:t>
      </w:r>
    </w:p>
    <w:p w:rsidR="001F5F32" w:rsidRDefault="001F5F32" w:rsidP="001F5F32">
      <w:pPr>
        <w:rPr>
          <w:rFonts w:ascii="Tahoma" w:hAnsi="Tahoma" w:cs="Tahoma"/>
          <w:sz w:val="22"/>
          <w:szCs w:val="22"/>
        </w:rPr>
      </w:pPr>
      <w:r w:rsidRPr="001F5F32">
        <w:rPr>
          <w:rFonts w:ascii="Tahoma" w:hAnsi="Tahoma" w:cs="Tahoma"/>
          <w:sz w:val="22"/>
          <w:szCs w:val="22"/>
        </w:rPr>
        <w:t xml:space="preserve">• Photographs, video, audio, and other images or likenesses of minor for use in news stories, publications, promotional materials, web features and/or any other university purposes. </w:t>
      </w:r>
    </w:p>
    <w:p w:rsidR="001F5F32" w:rsidRPr="001F5F32" w:rsidRDefault="001F5F32" w:rsidP="001F5F32">
      <w:pPr>
        <w:rPr>
          <w:rFonts w:ascii="Tahoma" w:hAnsi="Tahoma" w:cs="Tahoma"/>
          <w:sz w:val="22"/>
          <w:szCs w:val="22"/>
        </w:rPr>
      </w:pPr>
    </w:p>
    <w:p w:rsidR="001F5F32" w:rsidRDefault="001F5F32" w:rsidP="001F5F32">
      <w:pPr>
        <w:rPr>
          <w:rFonts w:ascii="Tahoma" w:hAnsi="Tahoma" w:cs="Tahoma"/>
          <w:sz w:val="22"/>
          <w:szCs w:val="22"/>
        </w:rPr>
      </w:pPr>
      <w:r w:rsidRPr="001F5F32">
        <w:rPr>
          <w:rFonts w:ascii="Tahoma" w:hAnsi="Tahoma" w:cs="Tahoma"/>
          <w:sz w:val="22"/>
          <w:szCs w:val="22"/>
        </w:rPr>
        <w:t xml:space="preserve">Name of minor (please print) </w:t>
      </w:r>
    </w:p>
    <w:p w:rsidR="001F5F32" w:rsidRPr="001F5F32" w:rsidRDefault="001F5F32" w:rsidP="001F5F32">
      <w:pPr>
        <w:rPr>
          <w:rFonts w:ascii="Tahoma" w:hAnsi="Tahoma" w:cs="Tahoma"/>
          <w:sz w:val="22"/>
          <w:szCs w:val="22"/>
        </w:rPr>
      </w:pPr>
    </w:p>
    <w:p w:rsidR="001F5F32" w:rsidRPr="001F5F32" w:rsidRDefault="001F5F32" w:rsidP="001F5F32">
      <w:pPr>
        <w:rPr>
          <w:rFonts w:ascii="Tahoma" w:hAnsi="Tahoma" w:cs="Tahoma"/>
          <w:sz w:val="22"/>
          <w:szCs w:val="22"/>
        </w:rPr>
      </w:pPr>
      <w:r w:rsidRPr="001F5F32">
        <w:rPr>
          <w:rFonts w:ascii="Tahoma" w:hAnsi="Tahoma" w:cs="Tahoma"/>
          <w:sz w:val="22"/>
          <w:szCs w:val="22"/>
        </w:rPr>
        <w:t xml:space="preserve">Signature of parent or guardian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1F5F32">
        <w:rPr>
          <w:rFonts w:ascii="Tahoma" w:hAnsi="Tahoma" w:cs="Tahoma"/>
          <w:sz w:val="22"/>
          <w:szCs w:val="22"/>
        </w:rPr>
        <w:t xml:space="preserve">Date </w:t>
      </w:r>
    </w:p>
    <w:p w:rsidR="001F5F32" w:rsidRDefault="001F5F32" w:rsidP="001F5F32">
      <w:pPr>
        <w:rPr>
          <w:rFonts w:ascii="Tahoma" w:hAnsi="Tahoma" w:cs="Tahoma"/>
          <w:sz w:val="22"/>
          <w:szCs w:val="22"/>
        </w:rPr>
      </w:pPr>
    </w:p>
    <w:p w:rsidR="001F5F32" w:rsidRPr="001F5F32" w:rsidRDefault="001F5F32" w:rsidP="001F5F32">
      <w:pPr>
        <w:rPr>
          <w:rFonts w:ascii="Tahoma" w:hAnsi="Tahoma" w:cs="Tahoma"/>
          <w:sz w:val="22"/>
          <w:szCs w:val="22"/>
        </w:rPr>
      </w:pPr>
      <w:r w:rsidRPr="001F5F32">
        <w:rPr>
          <w:rFonts w:ascii="Tahoma" w:hAnsi="Tahoma" w:cs="Tahoma"/>
          <w:sz w:val="22"/>
          <w:szCs w:val="22"/>
        </w:rPr>
        <w:t xml:space="preserve">Address </w:t>
      </w:r>
    </w:p>
    <w:p w:rsidR="001F5F32" w:rsidRDefault="001F5F32" w:rsidP="001F5F32">
      <w:pPr>
        <w:rPr>
          <w:rFonts w:ascii="Tahoma" w:hAnsi="Tahoma" w:cs="Tahoma"/>
          <w:sz w:val="22"/>
          <w:szCs w:val="22"/>
        </w:rPr>
      </w:pPr>
    </w:p>
    <w:p w:rsidR="001F5F32" w:rsidRPr="001F5F32" w:rsidRDefault="001F5F32" w:rsidP="001F5F32">
      <w:pPr>
        <w:rPr>
          <w:rFonts w:ascii="Tahoma" w:hAnsi="Tahoma" w:cs="Tahoma"/>
          <w:sz w:val="22"/>
          <w:szCs w:val="22"/>
        </w:rPr>
      </w:pPr>
      <w:r w:rsidRPr="001F5F32">
        <w:rPr>
          <w:rFonts w:ascii="Tahoma" w:hAnsi="Tahoma" w:cs="Tahoma"/>
          <w:sz w:val="22"/>
          <w:szCs w:val="22"/>
        </w:rPr>
        <w:t xml:space="preserve">City/State/Zip </w:t>
      </w:r>
    </w:p>
    <w:p w:rsidR="001F5F32" w:rsidRDefault="001F5F32" w:rsidP="001F5F32">
      <w:pPr>
        <w:rPr>
          <w:rFonts w:ascii="Tahoma" w:hAnsi="Tahoma" w:cs="Tahoma"/>
          <w:sz w:val="22"/>
          <w:szCs w:val="22"/>
        </w:rPr>
      </w:pPr>
    </w:p>
    <w:p w:rsidR="001F5F32" w:rsidRDefault="001F5F32" w:rsidP="001F5F32">
      <w:pPr>
        <w:rPr>
          <w:rFonts w:ascii="Tahoma" w:hAnsi="Tahoma" w:cs="Tahoma"/>
          <w:sz w:val="22"/>
          <w:szCs w:val="22"/>
        </w:rPr>
      </w:pPr>
      <w:r w:rsidRPr="001F5F32">
        <w:rPr>
          <w:rFonts w:ascii="Tahoma" w:hAnsi="Tahoma" w:cs="Tahoma"/>
          <w:sz w:val="22"/>
          <w:szCs w:val="22"/>
        </w:rPr>
        <w:t xml:space="preserve">Phone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1F5F32" w:rsidRDefault="001F5F32" w:rsidP="001F5F32">
      <w:pPr>
        <w:rPr>
          <w:rFonts w:ascii="Tahoma" w:hAnsi="Tahoma" w:cs="Tahoma"/>
          <w:sz w:val="22"/>
          <w:szCs w:val="22"/>
        </w:rPr>
      </w:pPr>
    </w:p>
    <w:p w:rsidR="001F5F32" w:rsidRPr="001F5F32" w:rsidRDefault="001F5F32" w:rsidP="001F5F32">
      <w:pPr>
        <w:rPr>
          <w:rFonts w:ascii="Tahoma" w:hAnsi="Tahoma" w:cs="Tahoma"/>
          <w:sz w:val="22"/>
          <w:szCs w:val="22"/>
        </w:rPr>
      </w:pPr>
      <w:r w:rsidRPr="001F5F32">
        <w:rPr>
          <w:rFonts w:ascii="Tahoma" w:hAnsi="Tahoma" w:cs="Tahoma"/>
          <w:sz w:val="22"/>
          <w:szCs w:val="22"/>
        </w:rPr>
        <w:t xml:space="preserve">Email </w:t>
      </w:r>
    </w:p>
    <w:p w:rsidR="001F5F32" w:rsidRPr="001F5F32" w:rsidRDefault="001F5F32" w:rsidP="001F5F32">
      <w:pPr>
        <w:rPr>
          <w:rFonts w:ascii="Tahoma" w:hAnsi="Tahoma" w:cs="Tahoma"/>
          <w:b/>
          <w:sz w:val="22"/>
          <w:szCs w:val="22"/>
        </w:rPr>
      </w:pPr>
    </w:p>
    <w:p w:rsidR="003365E6" w:rsidRPr="00607D20" w:rsidRDefault="003365E6" w:rsidP="003365E6">
      <w:pPr>
        <w:rPr>
          <w:rFonts w:ascii="Tahoma" w:hAnsi="Tahoma" w:cs="Tahoma"/>
          <w:b/>
          <w:sz w:val="22"/>
          <w:szCs w:val="22"/>
        </w:rPr>
      </w:pPr>
    </w:p>
    <w:sectPr w:rsidR="003365E6" w:rsidRPr="00607D20" w:rsidSect="00AF5A9B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65"/>
    <w:rsid w:val="000819C7"/>
    <w:rsid w:val="001A1429"/>
    <w:rsid w:val="001F5F32"/>
    <w:rsid w:val="00284D7D"/>
    <w:rsid w:val="002D3667"/>
    <w:rsid w:val="002D4BDB"/>
    <w:rsid w:val="002D5846"/>
    <w:rsid w:val="003365E6"/>
    <w:rsid w:val="003D1872"/>
    <w:rsid w:val="005208C3"/>
    <w:rsid w:val="00607D20"/>
    <w:rsid w:val="006121F5"/>
    <w:rsid w:val="00613B65"/>
    <w:rsid w:val="00621C99"/>
    <w:rsid w:val="006F64AD"/>
    <w:rsid w:val="00710413"/>
    <w:rsid w:val="0074290B"/>
    <w:rsid w:val="007E1188"/>
    <w:rsid w:val="008D0133"/>
    <w:rsid w:val="0090010C"/>
    <w:rsid w:val="009544F1"/>
    <w:rsid w:val="00993B1C"/>
    <w:rsid w:val="00A04B47"/>
    <w:rsid w:val="00A269BD"/>
    <w:rsid w:val="00A61905"/>
    <w:rsid w:val="00A77EF0"/>
    <w:rsid w:val="00AD4329"/>
    <w:rsid w:val="00AD5195"/>
    <w:rsid w:val="00AF5A9B"/>
    <w:rsid w:val="00B76DB0"/>
    <w:rsid w:val="00BB5D5E"/>
    <w:rsid w:val="00BC7C83"/>
    <w:rsid w:val="00C30959"/>
    <w:rsid w:val="00C930FB"/>
    <w:rsid w:val="00D33B8D"/>
    <w:rsid w:val="00FB60DD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56F6E2-BED9-4047-8472-BC8AEE50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A9B"/>
    <w:rPr>
      <w:sz w:val="24"/>
      <w:szCs w:val="24"/>
    </w:rPr>
  </w:style>
  <w:style w:type="paragraph" w:styleId="Heading1">
    <w:name w:val="heading 1"/>
    <w:basedOn w:val="Normal"/>
    <w:next w:val="Normal"/>
    <w:qFormat/>
    <w:rsid w:val="00AF5A9B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AF5A9B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5A9B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rsid w:val="00AF5A9B"/>
    <w:pPr>
      <w:spacing w:before="40" w:after="40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7D20"/>
    <w:rPr>
      <w:color w:val="0000FF"/>
      <w:u w:val="single"/>
    </w:rPr>
  </w:style>
  <w:style w:type="paragraph" w:styleId="NoSpacing">
    <w:name w:val="No Spacing"/>
    <w:uiPriority w:val="1"/>
    <w:qFormat/>
    <w:rsid w:val="00BC7C83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7C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7C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C8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C7C83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\Application%20Data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</TotalTime>
  <Pages>4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2570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mailto:gmcmanamon@att.net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 Wilson</cp:lastModifiedBy>
  <cp:revision>2</cp:revision>
  <cp:lastPrinted>2009-05-18T20:09:00Z</cp:lastPrinted>
  <dcterms:created xsi:type="dcterms:W3CDTF">2014-03-14T14:25:00Z</dcterms:created>
  <dcterms:modified xsi:type="dcterms:W3CDTF">2014-03-14T14:25:00Z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